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B2" w:rsidRDefault="00EB24B2" w:rsidP="00EB24B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653FE1" wp14:editId="31508BA8">
            <wp:extent cx="535517" cy="42487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7" cy="424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50F5A6C">
            <wp:extent cx="1420495" cy="4451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037" w:rsidRPr="008864CC" w:rsidRDefault="00D25635">
      <w:pPr>
        <w:rPr>
          <w:b/>
          <w:sz w:val="28"/>
          <w:szCs w:val="28"/>
        </w:rPr>
      </w:pPr>
      <w:r w:rsidRPr="008864CC">
        <w:rPr>
          <w:b/>
          <w:sz w:val="28"/>
          <w:szCs w:val="28"/>
        </w:rPr>
        <w:t>BESTELLFORMULAR</w:t>
      </w:r>
    </w:p>
    <w:p w:rsidR="00D25635" w:rsidRPr="00DD0C5D" w:rsidRDefault="00D25635" w:rsidP="00890FE3">
      <w:pPr>
        <w:rPr>
          <w:sz w:val="24"/>
          <w:szCs w:val="24"/>
        </w:rPr>
      </w:pPr>
      <w:r w:rsidRPr="00DD0C5D">
        <w:rPr>
          <w:sz w:val="24"/>
          <w:szCs w:val="24"/>
        </w:rPr>
        <w:t>Materialien der Unabhängigen Ansprechstelle (UNA) der Nordkirche</w:t>
      </w:r>
    </w:p>
    <w:tbl>
      <w:tblPr>
        <w:tblStyle w:val="Tabellenraster"/>
        <w:tblpPr w:leftFromText="180" w:rightFromText="180" w:vertAnchor="text" w:horzAnchor="margin" w:tblpX="108" w:tblpY="6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90FE3" w:rsidRPr="00225DBF" w:rsidTr="0049306F">
        <w:tc>
          <w:tcPr>
            <w:tcW w:w="10740" w:type="dxa"/>
            <w:shd w:val="clear" w:color="auto" w:fill="EEECE1" w:themeFill="background2"/>
          </w:tcPr>
          <w:p w:rsidR="00A919DC" w:rsidRPr="00003FA7" w:rsidRDefault="00D25635" w:rsidP="00890FE3">
            <w:pPr>
              <w:rPr>
                <w:sz w:val="20"/>
                <w:szCs w:val="20"/>
                <w:u w:val="single"/>
              </w:rPr>
            </w:pPr>
            <w:r w:rsidRPr="00003FA7">
              <w:rPr>
                <w:sz w:val="20"/>
                <w:szCs w:val="20"/>
                <w:u w:val="single"/>
              </w:rPr>
              <w:t>Bitte schicken Sie Ihre Bestellung an:</w:t>
            </w:r>
          </w:p>
          <w:p w:rsidR="008864CC" w:rsidRDefault="00A919DC" w:rsidP="0089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Stabsstelle Prävention </w:t>
            </w:r>
          </w:p>
          <w:p w:rsidR="00A919DC" w:rsidRDefault="00A919DC" w:rsidP="0089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Fachstelle gegen sexualisierte Gewalt</w:t>
            </w:r>
          </w:p>
          <w:p w:rsidR="00F90048" w:rsidRPr="00DD0C5D" w:rsidRDefault="00A919DC" w:rsidP="00DD0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Fruchtallee 17</w:t>
            </w:r>
            <w:r w:rsidR="00DD0C5D">
              <w:rPr>
                <w:sz w:val="20"/>
                <w:szCs w:val="20"/>
              </w:rPr>
              <w:t xml:space="preserve">                                         </w:t>
            </w:r>
            <w:r w:rsidR="006E5A1B">
              <w:rPr>
                <w:sz w:val="20"/>
                <w:szCs w:val="20"/>
              </w:rPr>
              <w:t xml:space="preserve">                       </w:t>
            </w:r>
            <w:r w:rsidR="00DD0C5D">
              <w:rPr>
                <w:sz w:val="20"/>
                <w:szCs w:val="20"/>
              </w:rPr>
              <w:t xml:space="preserve"> </w:t>
            </w:r>
            <w:r w:rsidR="00DD0C5D" w:rsidRPr="00DD0C5D">
              <w:rPr>
                <w:sz w:val="20"/>
                <w:szCs w:val="20"/>
              </w:rPr>
              <w:t xml:space="preserve"> Email: </w:t>
            </w:r>
            <w:r w:rsidR="006E5A1B">
              <w:rPr>
                <w:sz w:val="20"/>
                <w:szCs w:val="20"/>
              </w:rPr>
              <w:t>info</w:t>
            </w:r>
            <w:r w:rsidR="00DD0C5D" w:rsidRPr="00DD0C5D">
              <w:rPr>
                <w:sz w:val="20"/>
                <w:szCs w:val="20"/>
              </w:rPr>
              <w:t>@praevention.nordkirche.de</w:t>
            </w:r>
          </w:p>
          <w:p w:rsidR="00F90048" w:rsidRDefault="00A919DC" w:rsidP="00890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20259</w:t>
            </w:r>
            <w:r w:rsidRPr="00890FE3">
              <w:rPr>
                <w:sz w:val="20"/>
                <w:szCs w:val="20"/>
              </w:rPr>
              <w:t xml:space="preserve"> Hamburg</w:t>
            </w:r>
            <w:r>
              <w:rPr>
                <w:sz w:val="20"/>
                <w:szCs w:val="20"/>
              </w:rPr>
              <w:t xml:space="preserve"> </w:t>
            </w:r>
            <w:r w:rsidR="00DE132C">
              <w:rPr>
                <w:sz w:val="20"/>
                <w:szCs w:val="20"/>
              </w:rPr>
              <w:t xml:space="preserve">                                                                  </w:t>
            </w:r>
            <w:r w:rsidR="00F900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F90048">
              <w:rPr>
                <w:sz w:val="20"/>
                <w:szCs w:val="20"/>
              </w:rPr>
              <w:t xml:space="preserve"> </w:t>
            </w:r>
            <w:hyperlink r:id="rId10" w:history="1">
              <w:r w:rsidR="00F90048" w:rsidRPr="00F60FD8">
                <w:rPr>
                  <w:rStyle w:val="Hyperlink"/>
                  <w:sz w:val="20"/>
                  <w:szCs w:val="20"/>
                </w:rPr>
                <w:t>www.kirche-gegen-sexualisierte-gewalt.de</w:t>
              </w:r>
            </w:hyperlink>
          </w:p>
          <w:p w:rsidR="00DE132C" w:rsidRPr="00DD0C5D" w:rsidRDefault="00F90048" w:rsidP="00F90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6E5A1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DE132C">
              <w:rPr>
                <w:sz w:val="20"/>
                <w:szCs w:val="20"/>
              </w:rPr>
              <w:t>Telefon: 040</w:t>
            </w:r>
            <w:r w:rsidR="00A919DC">
              <w:rPr>
                <w:sz w:val="20"/>
                <w:szCs w:val="20"/>
              </w:rPr>
              <w:t xml:space="preserve"> </w:t>
            </w:r>
            <w:r w:rsidR="00DE132C">
              <w:rPr>
                <w:sz w:val="20"/>
                <w:szCs w:val="20"/>
              </w:rPr>
              <w:t xml:space="preserve">- </w:t>
            </w:r>
            <w:r w:rsidR="00A919DC">
              <w:rPr>
                <w:sz w:val="20"/>
                <w:szCs w:val="20"/>
              </w:rPr>
              <w:t>40 432 167 69 - 0</w:t>
            </w:r>
          </w:p>
        </w:tc>
      </w:tr>
    </w:tbl>
    <w:p w:rsidR="003C2CDA" w:rsidRPr="00225DBF" w:rsidRDefault="003C2CDA" w:rsidP="006A63D2">
      <w:pPr>
        <w:ind w:left="1440"/>
        <w:rPr>
          <w:sz w:val="18"/>
          <w:szCs w:val="18"/>
        </w:rPr>
      </w:pPr>
    </w:p>
    <w:p w:rsidR="00DD6F55" w:rsidRPr="007971A1" w:rsidRDefault="007971A1" w:rsidP="007971A1">
      <w:pPr>
        <w:jc w:val="center"/>
        <w:rPr>
          <w:sz w:val="18"/>
          <w:szCs w:val="18"/>
        </w:rPr>
      </w:pPr>
      <w:r w:rsidRPr="007971A1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9443BD" w:rsidRPr="007971A1">
        <w:rPr>
          <w:sz w:val="18"/>
          <w:szCs w:val="18"/>
        </w:rPr>
        <w:t>BITTE AUSFÜLLEN</w:t>
      </w:r>
      <w:r>
        <w:rPr>
          <w:sz w:val="18"/>
          <w:szCs w:val="18"/>
        </w:rPr>
        <w:t xml:space="preserve"> -</w:t>
      </w:r>
    </w:p>
    <w:p w:rsidR="00DE132C" w:rsidRPr="003C2CDA" w:rsidRDefault="00DE132C" w:rsidP="006A63D2">
      <w:pPr>
        <w:ind w:left="1440"/>
        <w:rPr>
          <w:sz w:val="4"/>
          <w:szCs w:val="4"/>
        </w:rPr>
      </w:pPr>
    </w:p>
    <w:p w:rsidR="00890FE3" w:rsidRPr="00963673" w:rsidRDefault="00890FE3">
      <w:pPr>
        <w:rPr>
          <w:b/>
          <w:sz w:val="20"/>
          <w:szCs w:val="20"/>
        </w:rPr>
      </w:pPr>
      <w:r w:rsidRPr="00963673">
        <w:rPr>
          <w:b/>
          <w:sz w:val="20"/>
          <w:szCs w:val="20"/>
        </w:rPr>
        <w:t xml:space="preserve">Plakate: </w:t>
      </w:r>
    </w:p>
    <w:tbl>
      <w:tblPr>
        <w:tblStyle w:val="Tabellenraster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3827"/>
        <w:gridCol w:w="1134"/>
        <w:gridCol w:w="1984"/>
      </w:tblGrid>
      <w:tr w:rsidR="003C2CDA" w:rsidRPr="00963673" w:rsidTr="00C30572">
        <w:trPr>
          <w:trHeight w:val="455"/>
        </w:trPr>
        <w:tc>
          <w:tcPr>
            <w:tcW w:w="1985" w:type="dxa"/>
            <w:shd w:val="clear" w:color="auto" w:fill="EEECE1" w:themeFill="background2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Sie betroffen?</w:t>
            </w:r>
          </w:p>
        </w:tc>
        <w:tc>
          <w:tcPr>
            <w:tcW w:w="1843" w:type="dxa"/>
            <w:shd w:val="clear" w:color="auto" w:fill="EEECE1" w:themeFill="background2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 du betroffen?</w:t>
            </w:r>
          </w:p>
        </w:tc>
        <w:tc>
          <w:tcPr>
            <w:tcW w:w="3827" w:type="dxa"/>
            <w:shd w:val="clear" w:color="auto" w:fill="EEECE1" w:themeFill="background2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</w:t>
            </w:r>
          </w:p>
        </w:tc>
        <w:tc>
          <w:tcPr>
            <w:tcW w:w="1134" w:type="dxa"/>
            <w:shd w:val="clear" w:color="auto" w:fill="EEECE1" w:themeFill="background2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Format/</w:t>
            </w:r>
          </w:p>
          <w:p w:rsidR="003C2CDA" w:rsidRPr="00963673" w:rsidRDefault="003C2CDA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DIN</w:t>
            </w:r>
          </w:p>
        </w:tc>
        <w:tc>
          <w:tcPr>
            <w:tcW w:w="1984" w:type="dxa"/>
            <w:shd w:val="clear" w:color="auto" w:fill="EEECE1" w:themeFill="background2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Anzahl</w:t>
            </w:r>
          </w:p>
          <w:p w:rsidR="003C2CDA" w:rsidRPr="00963673" w:rsidRDefault="003C2CDA" w:rsidP="009443BD">
            <w:pPr>
              <w:rPr>
                <w:sz w:val="20"/>
                <w:szCs w:val="20"/>
              </w:rPr>
            </w:pPr>
          </w:p>
        </w:tc>
      </w:tr>
      <w:tr w:rsidR="003C2CDA" w:rsidRPr="00963673" w:rsidTr="00C30572">
        <w:trPr>
          <w:trHeight w:val="590"/>
        </w:trPr>
        <w:tc>
          <w:tcPr>
            <w:tcW w:w="1985" w:type="dxa"/>
            <w:vMerge w:val="restart"/>
          </w:tcPr>
          <w:p w:rsidR="003C2CDA" w:rsidRDefault="003C2CDA" w:rsidP="006A63D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E736BB" wp14:editId="042B6799">
                  <wp:extent cx="1022287" cy="1424762"/>
                  <wp:effectExtent l="0" t="0" r="6985" b="444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rchenbänk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58" cy="143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:rsidR="003C2CDA" w:rsidRDefault="003C2CDA" w:rsidP="006A63D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0320CE3" wp14:editId="6B250BB2">
                  <wp:extent cx="992531" cy="1424763"/>
                  <wp:effectExtent l="0" t="0" r="0" b="444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in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79" cy="142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C2CDA" w:rsidRPr="00963673" w:rsidRDefault="003C2CDA" w:rsidP="006A6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 du b</w:t>
            </w:r>
            <w:r w:rsidRPr="00963673">
              <w:rPr>
                <w:sz w:val="20"/>
                <w:szCs w:val="20"/>
              </w:rPr>
              <w:t>etroffen</w:t>
            </w:r>
            <w:r>
              <w:rPr>
                <w:sz w:val="20"/>
                <w:szCs w:val="20"/>
              </w:rPr>
              <w:t>?</w:t>
            </w:r>
            <w:r w:rsidRPr="00963673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Beine</w:t>
            </w:r>
          </w:p>
        </w:tc>
        <w:tc>
          <w:tcPr>
            <w:tcW w:w="1134" w:type="dxa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A3</w:t>
            </w:r>
          </w:p>
        </w:tc>
        <w:sdt>
          <w:sdtPr>
            <w:rPr>
              <w:color w:val="000000" w:themeColor="text1"/>
            </w:rPr>
            <w:id w:val="-1248732363"/>
            <w:placeholder>
              <w:docPart w:val="698F6C35AFAD472D94A8FEC0328BA6B4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DDD9C3" w:themeFill="background2" w:themeFillShade="E6"/>
              </w:tcPr>
              <w:p w:rsidR="003C2CDA" w:rsidRPr="00B140CF" w:rsidRDefault="00C30572" w:rsidP="00C30572">
                <w:pPr>
                  <w:rPr>
                    <w:color w:val="000000" w:themeColor="text1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2CDA" w:rsidRPr="00963673" w:rsidTr="00C30572">
        <w:trPr>
          <w:trHeight w:val="569"/>
        </w:trPr>
        <w:tc>
          <w:tcPr>
            <w:tcW w:w="1985" w:type="dxa"/>
            <w:vMerge/>
          </w:tcPr>
          <w:p w:rsidR="003C2CDA" w:rsidRDefault="003C2C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2CDA" w:rsidRDefault="003C2C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 du b</w:t>
            </w:r>
            <w:r w:rsidRPr="00963673">
              <w:rPr>
                <w:sz w:val="20"/>
                <w:szCs w:val="20"/>
              </w:rPr>
              <w:t>etroffen</w:t>
            </w:r>
            <w:r>
              <w:rPr>
                <w:sz w:val="20"/>
                <w:szCs w:val="20"/>
              </w:rPr>
              <w:t>?</w:t>
            </w:r>
            <w:r w:rsidRPr="00963673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Beine</w:t>
            </w:r>
          </w:p>
        </w:tc>
        <w:tc>
          <w:tcPr>
            <w:tcW w:w="1134" w:type="dxa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A</w:t>
            </w:r>
            <w:r w:rsidR="00BD1031">
              <w:rPr>
                <w:sz w:val="20"/>
                <w:szCs w:val="20"/>
              </w:rPr>
              <w:t>4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95002057"/>
            <w:placeholder>
              <w:docPart w:val="43F04BAF57954E67B0E18E274530844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DDD9C3" w:themeFill="background2" w:themeFillShade="E6"/>
              </w:tcPr>
              <w:p w:rsidR="003C2CDA" w:rsidRPr="00B140CF" w:rsidRDefault="00C30572" w:rsidP="00C3057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2CDA" w:rsidRPr="00963673" w:rsidTr="00C30572">
        <w:trPr>
          <w:trHeight w:val="664"/>
        </w:trPr>
        <w:tc>
          <w:tcPr>
            <w:tcW w:w="1985" w:type="dxa"/>
            <w:vMerge/>
          </w:tcPr>
          <w:p w:rsidR="003C2CDA" w:rsidRDefault="003C2C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2CDA" w:rsidRDefault="003C2C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Sie b</w:t>
            </w:r>
            <w:r w:rsidRPr="00963673">
              <w:rPr>
                <w:sz w:val="20"/>
                <w:szCs w:val="20"/>
              </w:rPr>
              <w:t>etroffen</w:t>
            </w:r>
            <w:r>
              <w:rPr>
                <w:sz w:val="20"/>
                <w:szCs w:val="20"/>
              </w:rPr>
              <w:t>?</w:t>
            </w:r>
            <w:r w:rsidRPr="00963673">
              <w:rPr>
                <w:sz w:val="20"/>
                <w:szCs w:val="20"/>
              </w:rPr>
              <w:t>/ Kirchenbänke</w:t>
            </w:r>
          </w:p>
        </w:tc>
        <w:tc>
          <w:tcPr>
            <w:tcW w:w="1134" w:type="dxa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A</w:t>
            </w:r>
            <w:r w:rsidR="00BD1031">
              <w:rPr>
                <w:sz w:val="20"/>
                <w:szCs w:val="20"/>
              </w:rPr>
              <w:t>3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022271628"/>
            <w:placeholder>
              <w:docPart w:val="6C2BA8C63D2944E6A43102B7DC6A0C83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DDD9C3" w:themeFill="background2" w:themeFillShade="E6"/>
              </w:tcPr>
              <w:p w:rsidR="003C2CDA" w:rsidRPr="00B140CF" w:rsidRDefault="00C30572" w:rsidP="00C3057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2CDA" w:rsidRPr="00963673" w:rsidTr="00C30572">
        <w:tc>
          <w:tcPr>
            <w:tcW w:w="1985" w:type="dxa"/>
            <w:vMerge/>
          </w:tcPr>
          <w:p w:rsidR="003C2CDA" w:rsidRDefault="003C2C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2CDA" w:rsidRDefault="003C2CD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Sie betroffen</w:t>
            </w:r>
            <w:r w:rsidRPr="00963673">
              <w:rPr>
                <w:sz w:val="20"/>
                <w:szCs w:val="20"/>
              </w:rPr>
              <w:t>? / Kirchenbänke</w:t>
            </w:r>
          </w:p>
        </w:tc>
        <w:tc>
          <w:tcPr>
            <w:tcW w:w="1134" w:type="dxa"/>
          </w:tcPr>
          <w:p w:rsidR="003C2CDA" w:rsidRPr="00963673" w:rsidRDefault="003C2CDA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A4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492725188"/>
            <w:placeholder>
              <w:docPart w:val="589A22AB6F9E4B7A94EAA5C11D38DB31"/>
            </w:placeholder>
            <w:showingPlcHdr/>
          </w:sdtPr>
          <w:sdtEndPr/>
          <w:sdtContent>
            <w:tc>
              <w:tcPr>
                <w:tcW w:w="1984" w:type="dxa"/>
                <w:shd w:val="clear" w:color="auto" w:fill="DDD9C3" w:themeFill="background2" w:themeFillShade="E6"/>
              </w:tcPr>
              <w:p w:rsidR="003C2CDA" w:rsidRPr="00B140CF" w:rsidRDefault="00C30572" w:rsidP="00A12E69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80" w:rightFromText="180" w:vertAnchor="text" w:horzAnchor="page" w:tblpX="4633" w:tblpY="116"/>
        <w:tblW w:w="6980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018"/>
      </w:tblGrid>
      <w:tr w:rsidR="003C2CDA" w:rsidRPr="00963673" w:rsidTr="00C30572">
        <w:trPr>
          <w:trHeight w:val="272"/>
        </w:trPr>
        <w:tc>
          <w:tcPr>
            <w:tcW w:w="3828" w:type="dxa"/>
          </w:tcPr>
          <w:p w:rsidR="003C2CDA" w:rsidRPr="00963673" w:rsidRDefault="003C2CDA" w:rsidP="00C30572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 xml:space="preserve">Flyer der </w:t>
            </w:r>
            <w:r>
              <w:rPr>
                <w:sz w:val="20"/>
                <w:szCs w:val="20"/>
              </w:rPr>
              <w:t xml:space="preserve">unabhängigen </w:t>
            </w:r>
            <w:r w:rsidRPr="00963673">
              <w:rPr>
                <w:sz w:val="20"/>
                <w:szCs w:val="20"/>
              </w:rPr>
              <w:t>Ansprechstelle</w:t>
            </w:r>
          </w:p>
        </w:tc>
        <w:tc>
          <w:tcPr>
            <w:tcW w:w="1134" w:type="dxa"/>
          </w:tcPr>
          <w:p w:rsidR="003C2CDA" w:rsidRPr="00963673" w:rsidRDefault="003C2CDA" w:rsidP="00C30572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A</w:t>
            </w:r>
            <w:r w:rsidR="00F7365E">
              <w:rPr>
                <w:sz w:val="20"/>
                <w:szCs w:val="20"/>
              </w:rPr>
              <w:t>6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67230767"/>
            <w:placeholder>
              <w:docPart w:val="8F066D55C17445E7A0F6B24ACC74A5F2"/>
            </w:placeholder>
            <w:showingPlcHdr/>
          </w:sdtPr>
          <w:sdtEndPr/>
          <w:sdtContent>
            <w:tc>
              <w:tcPr>
                <w:tcW w:w="2018" w:type="dxa"/>
                <w:shd w:val="clear" w:color="auto" w:fill="DDD9C3" w:themeFill="background2" w:themeFillShade="E6"/>
              </w:tcPr>
              <w:p w:rsidR="003C2CDA" w:rsidRPr="00B140CF" w:rsidRDefault="00C30572" w:rsidP="00C3057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25635" w:rsidRPr="00963673" w:rsidRDefault="00D25635">
      <w:pPr>
        <w:rPr>
          <w:sz w:val="20"/>
          <w:szCs w:val="20"/>
        </w:rPr>
      </w:pPr>
    </w:p>
    <w:p w:rsidR="00A41CC3" w:rsidRPr="00963673" w:rsidRDefault="00890FE3">
      <w:pPr>
        <w:rPr>
          <w:b/>
          <w:sz w:val="20"/>
          <w:szCs w:val="20"/>
        </w:rPr>
      </w:pPr>
      <w:r w:rsidRPr="00963673">
        <w:rPr>
          <w:b/>
          <w:sz w:val="20"/>
          <w:szCs w:val="20"/>
        </w:rPr>
        <w:t xml:space="preserve">Flyer: </w:t>
      </w:r>
    </w:p>
    <w:p w:rsidR="00D25635" w:rsidRPr="00963673" w:rsidRDefault="00D25635">
      <w:pPr>
        <w:rPr>
          <w:sz w:val="20"/>
          <w:szCs w:val="20"/>
        </w:rPr>
      </w:pPr>
    </w:p>
    <w:tbl>
      <w:tblPr>
        <w:tblStyle w:val="Tabellenraster"/>
        <w:tblpPr w:leftFromText="180" w:rightFromText="180" w:vertAnchor="text" w:horzAnchor="page" w:tblpX="4658" w:tblpY="14"/>
        <w:tblW w:w="6946" w:type="dxa"/>
        <w:tblLook w:val="04A0" w:firstRow="1" w:lastRow="0" w:firstColumn="1" w:lastColumn="0" w:noHBand="0" w:noVBand="1"/>
      </w:tblPr>
      <w:tblGrid>
        <w:gridCol w:w="3828"/>
        <w:gridCol w:w="1167"/>
        <w:gridCol w:w="1951"/>
      </w:tblGrid>
      <w:tr w:rsidR="0049306F" w:rsidRPr="00963673" w:rsidTr="00C30572">
        <w:tc>
          <w:tcPr>
            <w:tcW w:w="3828" w:type="dxa"/>
          </w:tcPr>
          <w:p w:rsidR="0049306F" w:rsidRPr="00963673" w:rsidRDefault="0049306F" w:rsidP="00C30572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Bist du Betroffen</w:t>
            </w:r>
            <w:r>
              <w:rPr>
                <w:sz w:val="20"/>
                <w:szCs w:val="20"/>
              </w:rPr>
              <w:t>?</w:t>
            </w:r>
            <w:r w:rsidRPr="009636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Beine</w:t>
            </w:r>
          </w:p>
        </w:tc>
        <w:tc>
          <w:tcPr>
            <w:tcW w:w="1167" w:type="dxa"/>
          </w:tcPr>
          <w:p w:rsidR="0049306F" w:rsidRPr="00963673" w:rsidRDefault="0049306F" w:rsidP="00C30572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A8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931546472"/>
            <w:placeholder>
              <w:docPart w:val="6FA61C723A6747339C18A5765FE54A87"/>
            </w:placeholder>
            <w:showingPlcHdr/>
          </w:sdtPr>
          <w:sdtEndPr/>
          <w:sdtContent>
            <w:tc>
              <w:tcPr>
                <w:tcW w:w="1951" w:type="dxa"/>
                <w:shd w:val="clear" w:color="auto" w:fill="DDD9C3" w:themeFill="background2" w:themeFillShade="E6"/>
              </w:tcPr>
              <w:p w:rsidR="0049306F" w:rsidRPr="00B140CF" w:rsidRDefault="00C30572" w:rsidP="00C3057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9306F" w:rsidRPr="00963673" w:rsidTr="00C30572">
        <w:tc>
          <w:tcPr>
            <w:tcW w:w="3828" w:type="dxa"/>
          </w:tcPr>
          <w:p w:rsidR="0049306F" w:rsidRPr="00963673" w:rsidRDefault="0049306F" w:rsidP="00C30572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Sind Sie Betroffen</w:t>
            </w:r>
            <w:r>
              <w:rPr>
                <w:sz w:val="20"/>
                <w:szCs w:val="20"/>
              </w:rPr>
              <w:t>?</w:t>
            </w:r>
            <w:r w:rsidRPr="00963673">
              <w:rPr>
                <w:sz w:val="20"/>
                <w:szCs w:val="20"/>
              </w:rPr>
              <w:t>/ Kirchenbänke</w:t>
            </w:r>
          </w:p>
        </w:tc>
        <w:tc>
          <w:tcPr>
            <w:tcW w:w="1167" w:type="dxa"/>
          </w:tcPr>
          <w:p w:rsidR="0049306F" w:rsidRPr="00963673" w:rsidRDefault="0049306F" w:rsidP="00C30572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A8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587426605"/>
            <w:placeholder>
              <w:docPart w:val="09D307B32DD544969F6F7C72581B62AF"/>
            </w:placeholder>
            <w:showingPlcHdr/>
          </w:sdtPr>
          <w:sdtEndPr/>
          <w:sdtContent>
            <w:tc>
              <w:tcPr>
                <w:tcW w:w="1951" w:type="dxa"/>
                <w:shd w:val="clear" w:color="auto" w:fill="DDD9C3" w:themeFill="background2" w:themeFillShade="E6"/>
              </w:tcPr>
              <w:p w:rsidR="0049306F" w:rsidRPr="00B140CF" w:rsidRDefault="00C30572" w:rsidP="00C3057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41CC3" w:rsidRDefault="00C30572">
      <w:pPr>
        <w:rPr>
          <w:b/>
          <w:sz w:val="20"/>
          <w:szCs w:val="20"/>
        </w:rPr>
      </w:pPr>
      <w:r>
        <w:rPr>
          <w:b/>
          <w:sz w:val="20"/>
          <w:szCs w:val="20"/>
        </w:rPr>
        <w:t>Visitenkarten:</w:t>
      </w:r>
    </w:p>
    <w:p w:rsidR="0049306F" w:rsidRDefault="0049306F">
      <w:pPr>
        <w:rPr>
          <w:b/>
          <w:sz w:val="20"/>
          <w:szCs w:val="20"/>
        </w:rPr>
      </w:pPr>
    </w:p>
    <w:p w:rsidR="0049306F" w:rsidRDefault="0049306F">
      <w:pPr>
        <w:rPr>
          <w:b/>
          <w:sz w:val="20"/>
          <w:szCs w:val="20"/>
        </w:rPr>
      </w:pPr>
    </w:p>
    <w:p w:rsidR="006E5A1B" w:rsidRDefault="006E5A1B">
      <w:pPr>
        <w:rPr>
          <w:b/>
          <w:sz w:val="20"/>
          <w:szCs w:val="20"/>
        </w:rPr>
      </w:pPr>
    </w:p>
    <w:tbl>
      <w:tblPr>
        <w:tblStyle w:val="Tabellenraster"/>
        <w:tblpPr w:leftFromText="180" w:rightFromText="180" w:vertAnchor="text" w:horzAnchor="page" w:tblpX="4658" w:tblpY="46"/>
        <w:tblW w:w="6946" w:type="dxa"/>
        <w:tblLook w:val="04A0" w:firstRow="1" w:lastRow="0" w:firstColumn="1" w:lastColumn="0" w:noHBand="0" w:noVBand="1"/>
      </w:tblPr>
      <w:tblGrid>
        <w:gridCol w:w="3828"/>
        <w:gridCol w:w="1167"/>
        <w:gridCol w:w="1951"/>
      </w:tblGrid>
      <w:tr w:rsidR="006E5A1B" w:rsidRPr="00B140CF" w:rsidTr="006E5A1B">
        <w:tc>
          <w:tcPr>
            <w:tcW w:w="3828" w:type="dxa"/>
          </w:tcPr>
          <w:p w:rsidR="006E5A1B" w:rsidRPr="00963673" w:rsidRDefault="006E5A1B" w:rsidP="006E5A1B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Bist du Betroffen</w:t>
            </w:r>
            <w:r>
              <w:rPr>
                <w:sz w:val="20"/>
                <w:szCs w:val="20"/>
              </w:rPr>
              <w:t>?</w:t>
            </w:r>
            <w:r w:rsidRPr="009636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Beine</w:t>
            </w:r>
          </w:p>
        </w:tc>
        <w:tc>
          <w:tcPr>
            <w:tcW w:w="1167" w:type="dxa"/>
          </w:tcPr>
          <w:p w:rsidR="006E5A1B" w:rsidRPr="00963673" w:rsidRDefault="006E5A1B" w:rsidP="006E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9cmx9 cm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00447063"/>
            <w:placeholder>
              <w:docPart w:val="F288A2E0F71F487791742EE45232F394"/>
            </w:placeholder>
            <w:showingPlcHdr/>
          </w:sdtPr>
          <w:sdtEndPr/>
          <w:sdtContent>
            <w:tc>
              <w:tcPr>
                <w:tcW w:w="1951" w:type="dxa"/>
                <w:shd w:val="clear" w:color="auto" w:fill="DDD9C3" w:themeFill="background2" w:themeFillShade="E6"/>
              </w:tcPr>
              <w:p w:rsidR="006E5A1B" w:rsidRPr="00B140CF" w:rsidRDefault="006E5A1B" w:rsidP="006E5A1B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E5A1B" w:rsidRPr="00B140CF" w:rsidTr="006E5A1B">
        <w:tc>
          <w:tcPr>
            <w:tcW w:w="3828" w:type="dxa"/>
          </w:tcPr>
          <w:p w:rsidR="006E5A1B" w:rsidRPr="00963673" w:rsidRDefault="006E5A1B" w:rsidP="006E5A1B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Sind Sie Betroffen</w:t>
            </w:r>
            <w:r>
              <w:rPr>
                <w:sz w:val="20"/>
                <w:szCs w:val="20"/>
              </w:rPr>
              <w:t>?</w:t>
            </w:r>
            <w:r w:rsidRPr="00963673">
              <w:rPr>
                <w:sz w:val="20"/>
                <w:szCs w:val="20"/>
              </w:rPr>
              <w:t>/ Kirchenbänke</w:t>
            </w:r>
          </w:p>
        </w:tc>
        <w:tc>
          <w:tcPr>
            <w:tcW w:w="1167" w:type="dxa"/>
          </w:tcPr>
          <w:p w:rsidR="006E5A1B" w:rsidRPr="00963673" w:rsidRDefault="006E5A1B" w:rsidP="006E5A1B">
            <w:pPr>
              <w:rPr>
                <w:sz w:val="20"/>
                <w:szCs w:val="20"/>
              </w:rPr>
            </w:pPr>
            <w:r w:rsidRPr="006E5A1B">
              <w:rPr>
                <w:sz w:val="20"/>
                <w:szCs w:val="20"/>
              </w:rPr>
              <w:t>9cmx9 cm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991674393"/>
            <w:placeholder>
              <w:docPart w:val="74A3314593694185B0BE9D4E3AC4230C"/>
            </w:placeholder>
            <w:showingPlcHdr/>
          </w:sdtPr>
          <w:sdtEndPr/>
          <w:sdtContent>
            <w:tc>
              <w:tcPr>
                <w:tcW w:w="1951" w:type="dxa"/>
                <w:shd w:val="clear" w:color="auto" w:fill="DDD9C3" w:themeFill="background2" w:themeFillShade="E6"/>
              </w:tcPr>
              <w:p w:rsidR="006E5A1B" w:rsidRPr="00B140CF" w:rsidRDefault="006E5A1B" w:rsidP="006E5A1B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E5A1B" w:rsidRDefault="006E5A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Aufkleber: </w:t>
      </w:r>
    </w:p>
    <w:p w:rsidR="006E5A1B" w:rsidRDefault="006E5A1B">
      <w:pPr>
        <w:rPr>
          <w:b/>
          <w:sz w:val="20"/>
          <w:szCs w:val="20"/>
        </w:rPr>
      </w:pPr>
    </w:p>
    <w:p w:rsidR="006E5A1B" w:rsidRDefault="006E5A1B">
      <w:pPr>
        <w:rPr>
          <w:b/>
          <w:sz w:val="20"/>
          <w:szCs w:val="20"/>
        </w:rPr>
      </w:pPr>
    </w:p>
    <w:p w:rsidR="006E5A1B" w:rsidRDefault="006E5A1B">
      <w:pPr>
        <w:rPr>
          <w:b/>
          <w:sz w:val="20"/>
          <w:szCs w:val="20"/>
        </w:rPr>
      </w:pPr>
    </w:p>
    <w:tbl>
      <w:tblPr>
        <w:tblStyle w:val="Tabellenraster"/>
        <w:tblpPr w:leftFromText="180" w:rightFromText="180" w:vertAnchor="text" w:horzAnchor="page" w:tblpX="4658" w:tblpY="46"/>
        <w:tblW w:w="6946" w:type="dxa"/>
        <w:tblLook w:val="04A0" w:firstRow="1" w:lastRow="0" w:firstColumn="1" w:lastColumn="0" w:noHBand="0" w:noVBand="1"/>
      </w:tblPr>
      <w:tblGrid>
        <w:gridCol w:w="3828"/>
        <w:gridCol w:w="1167"/>
        <w:gridCol w:w="1951"/>
      </w:tblGrid>
      <w:tr w:rsidR="006E5A1B" w:rsidRPr="00B140CF" w:rsidTr="003F1228">
        <w:tc>
          <w:tcPr>
            <w:tcW w:w="3828" w:type="dxa"/>
          </w:tcPr>
          <w:p w:rsidR="006E5A1B" w:rsidRPr="00963673" w:rsidRDefault="006E5A1B" w:rsidP="003F1228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Bist du Betroffen</w:t>
            </w:r>
            <w:r>
              <w:rPr>
                <w:sz w:val="20"/>
                <w:szCs w:val="20"/>
              </w:rPr>
              <w:t>?</w:t>
            </w:r>
            <w:r w:rsidRPr="009636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Beine</w:t>
            </w:r>
          </w:p>
        </w:tc>
        <w:tc>
          <w:tcPr>
            <w:tcW w:w="1167" w:type="dxa"/>
          </w:tcPr>
          <w:p w:rsidR="006E5A1B" w:rsidRPr="00963673" w:rsidRDefault="006E5A1B" w:rsidP="003F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787633407"/>
            <w:placeholder>
              <w:docPart w:val="57FA2422BD91407CAE821C3CCE8F2389"/>
            </w:placeholder>
            <w:showingPlcHdr/>
          </w:sdtPr>
          <w:sdtEndPr/>
          <w:sdtContent>
            <w:tc>
              <w:tcPr>
                <w:tcW w:w="1951" w:type="dxa"/>
                <w:shd w:val="clear" w:color="auto" w:fill="DDD9C3" w:themeFill="background2" w:themeFillShade="E6"/>
              </w:tcPr>
              <w:p w:rsidR="006E5A1B" w:rsidRPr="00B140CF" w:rsidRDefault="006E5A1B" w:rsidP="003F1228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E5A1B" w:rsidRPr="00B140CF" w:rsidTr="003F1228">
        <w:tc>
          <w:tcPr>
            <w:tcW w:w="3828" w:type="dxa"/>
          </w:tcPr>
          <w:p w:rsidR="006E5A1B" w:rsidRPr="00963673" w:rsidRDefault="006E5A1B" w:rsidP="003F1228">
            <w:pPr>
              <w:rPr>
                <w:sz w:val="20"/>
                <w:szCs w:val="20"/>
              </w:rPr>
            </w:pPr>
            <w:r w:rsidRPr="00963673">
              <w:rPr>
                <w:sz w:val="20"/>
                <w:szCs w:val="20"/>
              </w:rPr>
              <w:t>Sind Sie Betroffen</w:t>
            </w:r>
            <w:r>
              <w:rPr>
                <w:sz w:val="20"/>
                <w:szCs w:val="20"/>
              </w:rPr>
              <w:t>?</w:t>
            </w:r>
            <w:r w:rsidRPr="00963673">
              <w:rPr>
                <w:sz w:val="20"/>
                <w:szCs w:val="20"/>
              </w:rPr>
              <w:t>/ Kirchenbänke</w:t>
            </w:r>
          </w:p>
        </w:tc>
        <w:tc>
          <w:tcPr>
            <w:tcW w:w="1167" w:type="dxa"/>
          </w:tcPr>
          <w:p w:rsidR="006E5A1B" w:rsidRPr="00963673" w:rsidRDefault="006E5A1B" w:rsidP="003F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31965170"/>
            <w:placeholder>
              <w:docPart w:val="C7788AC80A4A4CC79F3D5F33A65FEAD2"/>
            </w:placeholder>
            <w:showingPlcHdr/>
          </w:sdtPr>
          <w:sdtEndPr/>
          <w:sdtContent>
            <w:tc>
              <w:tcPr>
                <w:tcW w:w="1951" w:type="dxa"/>
                <w:shd w:val="clear" w:color="auto" w:fill="DDD9C3" w:themeFill="background2" w:themeFillShade="E6"/>
              </w:tcPr>
              <w:p w:rsidR="006E5A1B" w:rsidRPr="00B140CF" w:rsidRDefault="006E5A1B" w:rsidP="003F1228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5A5A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E5A1B" w:rsidRDefault="006E5A1B">
      <w:pPr>
        <w:rPr>
          <w:b/>
          <w:sz w:val="20"/>
          <w:szCs w:val="20"/>
        </w:rPr>
      </w:pPr>
    </w:p>
    <w:p w:rsidR="006E5A1B" w:rsidRPr="00963673" w:rsidRDefault="006E5A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Postkarten: </w:t>
      </w:r>
    </w:p>
    <w:p w:rsidR="00963673" w:rsidRDefault="00963673">
      <w:pPr>
        <w:rPr>
          <w:sz w:val="20"/>
          <w:szCs w:val="20"/>
        </w:rPr>
      </w:pPr>
    </w:p>
    <w:p w:rsidR="005E77E1" w:rsidRDefault="005E77E1">
      <w:pPr>
        <w:rPr>
          <w:sz w:val="20"/>
          <w:szCs w:val="20"/>
        </w:rPr>
      </w:pPr>
    </w:p>
    <w:p w:rsidR="00DE132C" w:rsidRDefault="00AF228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2808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5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132C">
        <w:rPr>
          <w:sz w:val="20"/>
          <w:szCs w:val="20"/>
        </w:rPr>
        <w:t>Ja, b</w:t>
      </w:r>
      <w:r w:rsidR="00963673" w:rsidRPr="00963673">
        <w:rPr>
          <w:sz w:val="20"/>
          <w:szCs w:val="20"/>
        </w:rPr>
        <w:t>itte nehmen Sie mich in Ihre</w:t>
      </w:r>
      <w:r w:rsidR="00294A36">
        <w:rPr>
          <w:sz w:val="20"/>
          <w:szCs w:val="20"/>
        </w:rPr>
        <w:t>m Newsletterverteiler auf. Die</w:t>
      </w:r>
      <w:r w:rsidR="00963673" w:rsidRPr="00963673">
        <w:rPr>
          <w:sz w:val="20"/>
          <w:szCs w:val="20"/>
        </w:rPr>
        <w:t xml:space="preserve"> Emailadresse lautet</w:t>
      </w:r>
      <w:r w:rsidR="0049306F">
        <w:rPr>
          <w:sz w:val="20"/>
          <w:szCs w:val="20"/>
        </w:rPr>
        <w:t xml:space="preserve">: </w:t>
      </w:r>
    </w:p>
    <w:p w:rsidR="00DD0C5D" w:rsidRPr="003C2CDA" w:rsidRDefault="00C3057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05485600"/>
          <w:showingPlcHdr/>
        </w:sdtPr>
        <w:sdtEndPr/>
        <w:sdtContent>
          <w:r w:rsidRPr="005A5AE3">
            <w:rPr>
              <w:rStyle w:val="Platzhaltertext"/>
            </w:rPr>
            <w:t>Klicken Sie hier, um Text einzugeben.</w:t>
          </w:r>
        </w:sdtContent>
      </w:sdt>
    </w:p>
    <w:p w:rsidR="0049306F" w:rsidRDefault="0049306F">
      <w:pPr>
        <w:rPr>
          <w:b/>
          <w:sz w:val="20"/>
          <w:szCs w:val="20"/>
        </w:rPr>
      </w:pPr>
    </w:p>
    <w:p w:rsidR="00DE132C" w:rsidRPr="00A12E69" w:rsidRDefault="00A12E69" w:rsidP="003C2CDA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Versandadresse: </w:t>
      </w:r>
      <w:r w:rsidRPr="00A12E69">
        <w:rPr>
          <w:sz w:val="18"/>
          <w:szCs w:val="18"/>
        </w:rPr>
        <w:t>(</w:t>
      </w:r>
      <w:r w:rsidR="00A41CC3" w:rsidRPr="00A12E69">
        <w:rPr>
          <w:sz w:val="18"/>
          <w:szCs w:val="18"/>
        </w:rPr>
        <w:t xml:space="preserve">Bitte füllen Sie Ihre Kontaktdaten deutlich und vollständig </w:t>
      </w:r>
      <w:r w:rsidR="00DE132C" w:rsidRPr="00A12E69">
        <w:rPr>
          <w:sz w:val="18"/>
          <w:szCs w:val="18"/>
        </w:rPr>
        <w:t>aus</w:t>
      </w:r>
      <w:r w:rsidRPr="00A12E69">
        <w:rPr>
          <w:sz w:val="18"/>
          <w:szCs w:val="18"/>
        </w:rPr>
        <w:t>)</w:t>
      </w:r>
    </w:p>
    <w:p w:rsidR="005E77E1" w:rsidRPr="00963673" w:rsidRDefault="005E77E1" w:rsidP="00A41CC3">
      <w:pPr>
        <w:ind w:left="720"/>
        <w:rPr>
          <w:sz w:val="22"/>
          <w:szCs w:val="22"/>
        </w:rPr>
      </w:pPr>
    </w:p>
    <w:tbl>
      <w:tblPr>
        <w:tblStyle w:val="Tabellenraster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E77E1" w:rsidTr="005E77E1">
        <w:tc>
          <w:tcPr>
            <w:tcW w:w="10773" w:type="dxa"/>
          </w:tcPr>
          <w:p w:rsidR="005E77E1" w:rsidRDefault="005E77E1" w:rsidP="005E77E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  <w:sdt>
              <w:sdtPr>
                <w:rPr>
                  <w:sz w:val="22"/>
                  <w:szCs w:val="22"/>
                </w:rPr>
                <w:id w:val="1151793503"/>
                <w:showingPlcHdr/>
              </w:sdtPr>
              <w:sdtEndPr/>
              <w:sdtContent>
                <w:r w:rsidRPr="00E418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E77E1" w:rsidTr="005E77E1">
        <w:tc>
          <w:tcPr>
            <w:tcW w:w="10773" w:type="dxa"/>
          </w:tcPr>
          <w:p w:rsidR="005E77E1" w:rsidRDefault="005E77E1" w:rsidP="005E77E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Einrichtung</w:t>
            </w:r>
            <w:r w:rsidRPr="009636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Gemeinde/ Kirchenkreis/ Werk:</w:t>
            </w:r>
            <w:sdt>
              <w:sdtPr>
                <w:rPr>
                  <w:sz w:val="22"/>
                  <w:szCs w:val="22"/>
                </w:rPr>
                <w:id w:val="286244388"/>
                <w:showingPlcHdr/>
              </w:sdtPr>
              <w:sdtEndPr/>
              <w:sdtContent>
                <w:r w:rsidRPr="00E418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E77E1" w:rsidTr="005E77E1">
        <w:tc>
          <w:tcPr>
            <w:tcW w:w="10773" w:type="dxa"/>
          </w:tcPr>
          <w:p w:rsidR="005E77E1" w:rsidRDefault="005E77E1" w:rsidP="005E77E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Strasse/ Hausnummer:</w:t>
            </w:r>
            <w:sdt>
              <w:sdtPr>
                <w:rPr>
                  <w:sz w:val="22"/>
                  <w:szCs w:val="22"/>
                </w:rPr>
                <w:id w:val="-673579357"/>
                <w:showingPlcHdr/>
              </w:sdtPr>
              <w:sdtEndPr/>
              <w:sdtContent>
                <w:r w:rsidRPr="00E418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E77E1" w:rsidTr="005E77E1">
        <w:tc>
          <w:tcPr>
            <w:tcW w:w="10773" w:type="dxa"/>
          </w:tcPr>
          <w:p w:rsidR="005E77E1" w:rsidRDefault="005E77E1" w:rsidP="005E77E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Postleitzahl/ Ort:</w:t>
            </w:r>
            <w:sdt>
              <w:sdtPr>
                <w:rPr>
                  <w:sz w:val="22"/>
                  <w:szCs w:val="22"/>
                </w:rPr>
                <w:id w:val="481813349"/>
                <w:showingPlcHdr/>
              </w:sdtPr>
              <w:sdtEndPr/>
              <w:sdtContent>
                <w:r w:rsidRPr="00E418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E77E1" w:rsidTr="005E77E1">
        <w:tc>
          <w:tcPr>
            <w:tcW w:w="10773" w:type="dxa"/>
          </w:tcPr>
          <w:p w:rsidR="005E77E1" w:rsidRDefault="005E77E1" w:rsidP="005E77E1">
            <w:pPr>
              <w:spacing w:line="360" w:lineRule="auto"/>
              <w:rPr>
                <w:sz w:val="22"/>
                <w:szCs w:val="22"/>
              </w:rPr>
            </w:pPr>
            <w:r w:rsidRPr="00963673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nummer</w:t>
            </w:r>
            <w:r w:rsidRPr="00963673">
              <w:rPr>
                <w:sz w:val="22"/>
                <w:szCs w:val="22"/>
              </w:rPr>
              <w:t xml:space="preserve"> für Rückfragen</w:t>
            </w:r>
            <w:r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id w:val="-72897784"/>
                <w:showingPlcHdr/>
              </w:sdtPr>
              <w:sdtEndPr/>
              <w:sdtContent>
                <w:r w:rsidRPr="00E418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25DBF" w:rsidRDefault="00DE132C" w:rsidP="00B140CF">
      <w:pPr>
        <w:jc w:val="center"/>
        <w:rPr>
          <w:sz w:val="20"/>
          <w:szCs w:val="20"/>
        </w:rPr>
      </w:pPr>
      <w:r w:rsidRPr="00963673">
        <w:rPr>
          <w:sz w:val="20"/>
          <w:szCs w:val="20"/>
        </w:rPr>
        <w:t xml:space="preserve">Wir danken Ihnen für ihre Bestellung </w:t>
      </w:r>
      <w:r w:rsidR="00225DBF">
        <w:rPr>
          <w:sz w:val="20"/>
          <w:szCs w:val="20"/>
        </w:rPr>
        <w:t>und Die Unterstützung der Unabhängigen Ansprechstelle. Der Versand und die Materialien sind für Sie kostenfrei</w:t>
      </w:r>
      <w:r w:rsidR="00225DBF" w:rsidRPr="00963673">
        <w:rPr>
          <w:sz w:val="20"/>
          <w:szCs w:val="20"/>
        </w:rPr>
        <w:t xml:space="preserve"> </w:t>
      </w:r>
      <w:r w:rsidRPr="00963673">
        <w:rPr>
          <w:sz w:val="20"/>
          <w:szCs w:val="20"/>
        </w:rPr>
        <w:t xml:space="preserve">und </w:t>
      </w:r>
      <w:r w:rsidR="00225DBF">
        <w:rPr>
          <w:sz w:val="20"/>
          <w:szCs w:val="20"/>
        </w:rPr>
        <w:t>werden Ihnen so schnell wie möglich zu</w:t>
      </w:r>
      <w:r w:rsidR="009B2BDB">
        <w:rPr>
          <w:sz w:val="20"/>
          <w:szCs w:val="20"/>
        </w:rPr>
        <w:t>ge</w:t>
      </w:r>
      <w:r w:rsidR="00225DBF">
        <w:rPr>
          <w:sz w:val="20"/>
          <w:szCs w:val="20"/>
        </w:rPr>
        <w:t>sandt.</w:t>
      </w:r>
    </w:p>
    <w:p w:rsidR="00225DBF" w:rsidRDefault="00225DBF" w:rsidP="00B140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Alle Materialien finden Sie auch als Download unter: </w:t>
      </w:r>
      <w:hyperlink r:id="rId13" w:history="1">
        <w:r w:rsidR="00F90048" w:rsidRPr="00F60FD8">
          <w:rPr>
            <w:rStyle w:val="Hyperlink"/>
            <w:sz w:val="20"/>
            <w:szCs w:val="20"/>
          </w:rPr>
          <w:t>www.kirche-gegen-sexualisierte-gewalt.de</w:t>
        </w:r>
      </w:hyperlink>
    </w:p>
    <w:p w:rsidR="00225DBF" w:rsidRDefault="006E5A1B" w:rsidP="00DE132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38299" wp14:editId="496621F1">
                <wp:simplePos x="0" y="0"/>
                <wp:positionH relativeFrom="column">
                  <wp:posOffset>5643880</wp:posOffset>
                </wp:positionH>
                <wp:positionV relativeFrom="paragraph">
                  <wp:posOffset>114935</wp:posOffset>
                </wp:positionV>
                <wp:extent cx="659765" cy="812800"/>
                <wp:effectExtent l="0" t="0" r="6985" b="63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048" w:rsidRDefault="00F90048" w:rsidP="00F90048">
                            <w:pPr>
                              <w:shd w:val="clear" w:color="auto" w:fill="C6D9F1" w:themeFill="text2" w:themeFillTint="3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4FC47" wp14:editId="237F297B">
                                  <wp:extent cx="500599" cy="702733"/>
                                  <wp:effectExtent l="0" t="0" r="0" b="254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x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796" cy="710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38299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444.4pt;margin-top:9.05pt;width:51.9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F90048" w:rsidRDefault="00F90048" w:rsidP="00F90048">
                      <w:pPr>
                        <w:shd w:val="clear" w:color="auto" w:fill="C6D9F1" w:themeFill="text2" w:themeFillTint="3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F4FC47" wp14:editId="237F297B">
                            <wp:extent cx="500599" cy="702733"/>
                            <wp:effectExtent l="0" t="0" r="0" b="254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x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796" cy="710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D10EF" wp14:editId="330F60F7">
                <wp:simplePos x="0" y="0"/>
                <wp:positionH relativeFrom="column">
                  <wp:posOffset>399415</wp:posOffset>
                </wp:positionH>
                <wp:positionV relativeFrom="paragraph">
                  <wp:posOffset>55245</wp:posOffset>
                </wp:positionV>
                <wp:extent cx="5247005" cy="871855"/>
                <wp:effectExtent l="0" t="0" r="0" b="444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B9" w:rsidRDefault="00B632B9" w:rsidP="00B140CF">
                            <w:pPr>
                              <w:pBdr>
                                <w:top w:val="single" w:sz="4" w:space="7" w:color="auto"/>
                              </w:pBdr>
                              <w:shd w:val="clear" w:color="auto" w:fill="C6D9F1" w:themeFill="tex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32B9" w:rsidRDefault="00225DBF" w:rsidP="00B140CF">
                            <w:pPr>
                              <w:pBdr>
                                <w:top w:val="single" w:sz="4" w:space="7" w:color="auto"/>
                              </w:pBdr>
                              <w:shd w:val="clear" w:color="auto" w:fill="C6D9F1" w:themeFill="tex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32B9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F90048" w:rsidRPr="00B632B9">
                              <w:rPr>
                                <w:sz w:val="18"/>
                                <w:szCs w:val="18"/>
                              </w:rPr>
                              <w:t>ie U</w:t>
                            </w:r>
                            <w:r w:rsidRPr="00B632B9">
                              <w:rPr>
                                <w:sz w:val="18"/>
                                <w:szCs w:val="18"/>
                              </w:rPr>
                              <w:t xml:space="preserve">nabhängige </w:t>
                            </w:r>
                            <w:r w:rsidR="00F90048" w:rsidRPr="00B632B9">
                              <w:rPr>
                                <w:sz w:val="18"/>
                                <w:szCs w:val="18"/>
                              </w:rPr>
                              <w:t xml:space="preserve">Ansprechstelle (UNA) </w:t>
                            </w:r>
                            <w:r w:rsidRPr="00B632B9">
                              <w:rPr>
                                <w:sz w:val="18"/>
                                <w:szCs w:val="18"/>
                              </w:rPr>
                              <w:t xml:space="preserve">unterstützt die Kampagne des </w:t>
                            </w:r>
                            <w:r w:rsidR="00F90048" w:rsidRPr="00B632B9">
                              <w:rPr>
                                <w:sz w:val="18"/>
                                <w:szCs w:val="18"/>
                              </w:rPr>
                              <w:t>Unabhängigen Beauftragten für Fragen des sexuellen Kindesmissbrauchs.</w:t>
                            </w:r>
                          </w:p>
                          <w:p w:rsidR="00B632B9" w:rsidRPr="00B632B9" w:rsidRDefault="00F90048" w:rsidP="00B140CF">
                            <w:pPr>
                              <w:pBdr>
                                <w:top w:val="single" w:sz="4" w:space="7" w:color="auto"/>
                              </w:pBdr>
                              <w:shd w:val="clear" w:color="auto" w:fill="C6D9F1" w:themeFill="tex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32B9">
                              <w:rPr>
                                <w:sz w:val="18"/>
                                <w:szCs w:val="18"/>
                              </w:rPr>
                              <w:t xml:space="preserve"> Materialien der Kampagne</w:t>
                            </w:r>
                            <w:r w:rsidR="00B632B9" w:rsidRPr="00B632B9">
                              <w:rPr>
                                <w:sz w:val="18"/>
                                <w:szCs w:val="18"/>
                              </w:rPr>
                              <w:t xml:space="preserve"> und Informationen finden Sie online unter:</w:t>
                            </w:r>
                          </w:p>
                          <w:p w:rsidR="00225DBF" w:rsidRPr="00B632B9" w:rsidRDefault="00F90048" w:rsidP="00B140CF">
                            <w:pPr>
                              <w:pBdr>
                                <w:top w:val="single" w:sz="4" w:space="7" w:color="auto"/>
                              </w:pBdr>
                              <w:shd w:val="clear" w:color="auto" w:fill="C6D9F1" w:themeFill="text2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32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 w:history="1">
                              <w:r w:rsidRPr="00B632B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www.kein-raum-fuer-missbrauch.de</w:t>
                              </w:r>
                            </w:hyperlink>
                            <w:r w:rsidR="00B632B9" w:rsidRPr="00B632B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10EF" id="Textfeld 2" o:spid="_x0000_s1027" type="#_x0000_t202" style="position:absolute;margin-left:31.45pt;margin-top:4.35pt;width:413.1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" stroked="f">
                <v:textbox>
                  <w:txbxContent>
                    <w:p w:rsidR="00B632B9" w:rsidRDefault="00B632B9" w:rsidP="00B140CF">
                      <w:pPr>
                        <w:pBdr>
                          <w:top w:val="single" w:sz="4" w:space="7" w:color="auto"/>
                        </w:pBdr>
                        <w:shd w:val="clear" w:color="auto" w:fill="C6D9F1" w:themeFill="tex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632B9" w:rsidRDefault="00225DBF" w:rsidP="00B140CF">
                      <w:pPr>
                        <w:pBdr>
                          <w:top w:val="single" w:sz="4" w:space="7" w:color="auto"/>
                        </w:pBdr>
                        <w:shd w:val="clear" w:color="auto" w:fill="C6D9F1" w:themeFill="tex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632B9">
                        <w:rPr>
                          <w:sz w:val="18"/>
                          <w:szCs w:val="18"/>
                        </w:rPr>
                        <w:t>D</w:t>
                      </w:r>
                      <w:r w:rsidR="00F90048" w:rsidRPr="00B632B9">
                        <w:rPr>
                          <w:sz w:val="18"/>
                          <w:szCs w:val="18"/>
                        </w:rPr>
                        <w:t>ie U</w:t>
                      </w:r>
                      <w:r w:rsidRPr="00B632B9">
                        <w:rPr>
                          <w:sz w:val="18"/>
                          <w:szCs w:val="18"/>
                        </w:rPr>
                        <w:t xml:space="preserve">nabhängige </w:t>
                      </w:r>
                      <w:r w:rsidR="00F90048" w:rsidRPr="00B632B9">
                        <w:rPr>
                          <w:sz w:val="18"/>
                          <w:szCs w:val="18"/>
                        </w:rPr>
                        <w:t xml:space="preserve">Ansprechstelle (UNA) </w:t>
                      </w:r>
                      <w:r w:rsidRPr="00B632B9">
                        <w:rPr>
                          <w:sz w:val="18"/>
                          <w:szCs w:val="18"/>
                        </w:rPr>
                        <w:t xml:space="preserve">unterstützt die Kampagne des </w:t>
                      </w:r>
                      <w:r w:rsidR="00F90048" w:rsidRPr="00B632B9">
                        <w:rPr>
                          <w:sz w:val="18"/>
                          <w:szCs w:val="18"/>
                        </w:rPr>
                        <w:t>Unabhängigen Beauftragten für Fragen des sexuellen Kindesmissbrauchs.</w:t>
                      </w:r>
                    </w:p>
                    <w:p w:rsidR="00B632B9" w:rsidRPr="00B632B9" w:rsidRDefault="00F90048" w:rsidP="00B140CF">
                      <w:pPr>
                        <w:pBdr>
                          <w:top w:val="single" w:sz="4" w:space="7" w:color="auto"/>
                        </w:pBdr>
                        <w:shd w:val="clear" w:color="auto" w:fill="C6D9F1" w:themeFill="tex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632B9">
                        <w:rPr>
                          <w:sz w:val="18"/>
                          <w:szCs w:val="18"/>
                        </w:rPr>
                        <w:t xml:space="preserve"> Materialien der Kampagne</w:t>
                      </w:r>
                      <w:r w:rsidR="00B632B9" w:rsidRPr="00B632B9">
                        <w:rPr>
                          <w:sz w:val="18"/>
                          <w:szCs w:val="18"/>
                        </w:rPr>
                        <w:t xml:space="preserve"> und Informationen finden Sie online unter:</w:t>
                      </w:r>
                    </w:p>
                    <w:p w:rsidR="00225DBF" w:rsidRPr="00B632B9" w:rsidRDefault="00F90048" w:rsidP="00B140CF">
                      <w:pPr>
                        <w:pBdr>
                          <w:top w:val="single" w:sz="4" w:space="7" w:color="auto"/>
                        </w:pBdr>
                        <w:shd w:val="clear" w:color="auto" w:fill="C6D9F1" w:themeFill="text2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632B9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B632B9">
                          <w:rPr>
                            <w:rStyle w:val="Hyperlink"/>
                            <w:sz w:val="18"/>
                            <w:szCs w:val="18"/>
                          </w:rPr>
                          <w:t>www.kein-raum-fuer-missbrauch.de</w:t>
                        </w:r>
                      </w:hyperlink>
                      <w:r w:rsidR="00B632B9" w:rsidRPr="00B632B9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C2CDA" w:rsidRPr="00963673" w:rsidRDefault="003C2CDA" w:rsidP="00DE132C">
      <w:pPr>
        <w:rPr>
          <w:sz w:val="20"/>
          <w:szCs w:val="20"/>
        </w:rPr>
      </w:pPr>
    </w:p>
    <w:p w:rsidR="00DE132C" w:rsidRPr="00963673" w:rsidRDefault="00DE132C">
      <w:pPr>
        <w:rPr>
          <w:sz w:val="20"/>
          <w:szCs w:val="20"/>
        </w:rPr>
      </w:pPr>
    </w:p>
    <w:sectPr w:rsidR="00DE132C" w:rsidRPr="00963673" w:rsidSect="003C2CDA">
      <w:headerReference w:type="default" r:id="rId17"/>
      <w:pgSz w:w="11907" w:h="16839"/>
      <w:pgMar w:top="720" w:right="720" w:bottom="720" w:left="720" w:header="7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8F" w:rsidRDefault="00AF228F">
      <w:r>
        <w:separator/>
      </w:r>
    </w:p>
  </w:endnote>
  <w:endnote w:type="continuationSeparator" w:id="0">
    <w:p w:rsidR="00AF228F" w:rsidRDefault="00A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8F" w:rsidRDefault="00AF228F">
      <w:r>
        <w:separator/>
      </w:r>
    </w:p>
  </w:footnote>
  <w:footnote w:type="continuationSeparator" w:id="0">
    <w:p w:rsidR="00AF228F" w:rsidRDefault="00A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DC" w:rsidRPr="00956288" w:rsidRDefault="00A919DC" w:rsidP="00EB24B2">
    <w:pPr>
      <w:spacing w:after="100" w:afterAutospacing="1" w:line="200" w:lineRule="exact"/>
      <w:rPr>
        <w:rFonts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4287"/>
    <w:multiLevelType w:val="hybridMultilevel"/>
    <w:tmpl w:val="B1545042"/>
    <w:lvl w:ilvl="0" w:tplc="E8E2B642">
      <w:start w:val="1980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2F32C4"/>
    <w:multiLevelType w:val="hybridMultilevel"/>
    <w:tmpl w:val="9C169C52"/>
    <w:lvl w:ilvl="0" w:tplc="06009D1A">
      <w:start w:val="19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034E"/>
    <w:multiLevelType w:val="hybridMultilevel"/>
    <w:tmpl w:val="52645440"/>
    <w:lvl w:ilvl="0" w:tplc="409623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696A"/>
    <w:multiLevelType w:val="hybridMultilevel"/>
    <w:tmpl w:val="1228CA42"/>
    <w:lvl w:ilvl="0" w:tplc="DF36C5E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4E0F62F9"/>
    <w:multiLevelType w:val="hybridMultilevel"/>
    <w:tmpl w:val="3822E230"/>
    <w:lvl w:ilvl="0" w:tplc="E62CD72C">
      <w:start w:val="19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879"/>
    <w:multiLevelType w:val="hybridMultilevel"/>
    <w:tmpl w:val="8DD0C98C"/>
    <w:lvl w:ilvl="0" w:tplc="8BE684C2">
      <w:start w:val="198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6C1AE8"/>
    <w:multiLevelType w:val="hybridMultilevel"/>
    <w:tmpl w:val="71C4FA76"/>
    <w:lvl w:ilvl="0" w:tplc="CD4C6E6A">
      <w:start w:val="198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35"/>
    <w:rsid w:val="00003FA7"/>
    <w:rsid w:val="000525EA"/>
    <w:rsid w:val="00075642"/>
    <w:rsid w:val="000C3573"/>
    <w:rsid w:val="000F40BC"/>
    <w:rsid w:val="00217F22"/>
    <w:rsid w:val="00225DBF"/>
    <w:rsid w:val="00294A36"/>
    <w:rsid w:val="002B453F"/>
    <w:rsid w:val="003C2CDA"/>
    <w:rsid w:val="003D02CC"/>
    <w:rsid w:val="00450BCF"/>
    <w:rsid w:val="00466798"/>
    <w:rsid w:val="0049306F"/>
    <w:rsid w:val="004D1705"/>
    <w:rsid w:val="004E64A4"/>
    <w:rsid w:val="005A0F26"/>
    <w:rsid w:val="005E77E1"/>
    <w:rsid w:val="00621037"/>
    <w:rsid w:val="00675F5B"/>
    <w:rsid w:val="006A63D2"/>
    <w:rsid w:val="006E5A1B"/>
    <w:rsid w:val="007030C5"/>
    <w:rsid w:val="00747C75"/>
    <w:rsid w:val="007971A1"/>
    <w:rsid w:val="007B0CA1"/>
    <w:rsid w:val="008864CC"/>
    <w:rsid w:val="00890FE3"/>
    <w:rsid w:val="009443BD"/>
    <w:rsid w:val="0095509F"/>
    <w:rsid w:val="00963673"/>
    <w:rsid w:val="009B2BDB"/>
    <w:rsid w:val="00A12E69"/>
    <w:rsid w:val="00A36848"/>
    <w:rsid w:val="00A41CC3"/>
    <w:rsid w:val="00A919DC"/>
    <w:rsid w:val="00AF228F"/>
    <w:rsid w:val="00B140CF"/>
    <w:rsid w:val="00B632B9"/>
    <w:rsid w:val="00B74934"/>
    <w:rsid w:val="00BD1031"/>
    <w:rsid w:val="00BF6096"/>
    <w:rsid w:val="00C01BE4"/>
    <w:rsid w:val="00C30572"/>
    <w:rsid w:val="00C32421"/>
    <w:rsid w:val="00C366F7"/>
    <w:rsid w:val="00D1644C"/>
    <w:rsid w:val="00D25635"/>
    <w:rsid w:val="00DD0C5D"/>
    <w:rsid w:val="00DD6F55"/>
    <w:rsid w:val="00DE132C"/>
    <w:rsid w:val="00E87522"/>
    <w:rsid w:val="00EB24B2"/>
    <w:rsid w:val="00EB7D6E"/>
    <w:rsid w:val="00EF4AAD"/>
    <w:rsid w:val="00F7365E"/>
    <w:rsid w:val="00F90048"/>
    <w:rsid w:val="00F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5:docId w15:val="{93DA2852-089E-4953-AF81-DB55122D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5A1B"/>
    <w:rPr>
      <w:rFonts w:ascii="Tahoma" w:hAnsi="Tahoma" w:cs="Tahoma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480"/>
      <w:jc w:val="center"/>
      <w:outlineLvl w:val="0"/>
    </w:pPr>
    <w:rPr>
      <w:b/>
      <w:caps/>
      <w:color w:val="333333"/>
      <w:sz w:val="44"/>
      <w:szCs w:val="44"/>
    </w:rPr>
  </w:style>
  <w:style w:type="paragraph" w:styleId="berschrift2">
    <w:name w:val="heading 2"/>
    <w:basedOn w:val="berschrift1"/>
    <w:next w:val="Standard"/>
    <w:qFormat/>
    <w:pPr>
      <w:spacing w:before="0" w:after="200"/>
      <w:outlineLvl w:val="1"/>
    </w:pPr>
    <w:rPr>
      <w:b w:val="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tabs>
        <w:tab w:val="left" w:pos="900"/>
      </w:tabs>
      <w:outlineLvl w:val="2"/>
    </w:pPr>
    <w:rPr>
      <w:bCs/>
      <w:caps/>
      <w:sz w:val="14"/>
      <w:szCs w:val="14"/>
    </w:rPr>
  </w:style>
  <w:style w:type="paragraph" w:styleId="berschrift4">
    <w:name w:val="heading 4"/>
    <w:basedOn w:val="Standard"/>
    <w:next w:val="Standard"/>
    <w:qFormat/>
    <w:pPr>
      <w:outlineLvl w:val="3"/>
    </w:pPr>
    <w:rPr>
      <w:b/>
      <w:cap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locked/>
    <w:rPr>
      <w:rFonts w:ascii="Tahoma" w:hAnsi="Tahoma" w:cs="Tahoma" w:hint="default"/>
      <w:bCs/>
      <w:caps/>
      <w:sz w:val="14"/>
      <w:szCs w:val="24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framePr w:hSpace="187" w:wrap="around" w:vAnchor="page" w:hAnchor="page" w:xAlign="center" w:y="3601"/>
      <w:spacing w:after="160"/>
    </w:pPr>
  </w:style>
  <w:style w:type="paragraph" w:styleId="Sprechblasentext">
    <w:name w:val="Balloon Text"/>
    <w:basedOn w:val="Standard"/>
    <w:semiHidden/>
  </w:style>
  <w:style w:type="paragraph" w:customStyle="1" w:styleId="ColumnHeadings">
    <w:name w:val="Column Headings"/>
    <w:basedOn w:val="berschrift3"/>
    <w:rPr>
      <w:bCs w:val="0"/>
      <w:color w:val="333333"/>
      <w:lang w:bidi="de-DE"/>
    </w:rPr>
  </w:style>
  <w:style w:type="paragraph" w:customStyle="1" w:styleId="Heading3wSpaceBefore">
    <w:name w:val="Heading 3 w/Space Before"/>
    <w:basedOn w:val="berschrift3"/>
    <w:pPr>
      <w:spacing w:before="20"/>
    </w:pPr>
    <w:rPr>
      <w:lang w:bidi="de-DE"/>
    </w:rPr>
  </w:style>
  <w:style w:type="paragraph" w:customStyle="1" w:styleId="Amount">
    <w:name w:val="Amount"/>
    <w:basedOn w:val="Standard"/>
    <w:pPr>
      <w:framePr w:hSpace="187" w:wrap="around" w:vAnchor="page" w:hAnchor="page" w:xAlign="center" w:y="3601"/>
      <w:jc w:val="right"/>
    </w:pPr>
    <w:rPr>
      <w:color w:val="333333"/>
      <w:lang w:bidi="de-DE"/>
    </w:rPr>
  </w:style>
  <w:style w:type="paragraph" w:customStyle="1" w:styleId="FooterAddress">
    <w:name w:val="Footer Address"/>
    <w:basedOn w:val="Standard"/>
    <w:pPr>
      <w:pBdr>
        <w:right w:val="single" w:sz="4" w:space="0" w:color="003300"/>
      </w:pBdr>
    </w:pPr>
    <w:rPr>
      <w:lang w:bidi="de-DE"/>
    </w:rPr>
  </w:style>
  <w:style w:type="character" w:customStyle="1" w:styleId="CompanySloganChar">
    <w:name w:val="Company Slogan Char"/>
    <w:basedOn w:val="Absatz-Standardschriftart"/>
    <w:link w:val="CompanySlogan"/>
    <w:locked/>
    <w:rPr>
      <w:rFonts w:ascii="Tahoma" w:hAnsi="Tahoma" w:cs="Tahoma" w:hint="default"/>
      <w:i/>
      <w:iCs w:val="0"/>
      <w:sz w:val="16"/>
      <w:szCs w:val="24"/>
      <w:lang w:val="de-DE" w:eastAsia="de-DE" w:bidi="de-DE"/>
    </w:rPr>
  </w:style>
  <w:style w:type="paragraph" w:customStyle="1" w:styleId="CompanySlogan">
    <w:name w:val="Company Slogan"/>
    <w:basedOn w:val="Standard"/>
    <w:link w:val="CompanySloganChar"/>
    <w:pPr>
      <w:spacing w:before="120"/>
      <w:jc w:val="center"/>
    </w:pPr>
    <w:rPr>
      <w:i/>
      <w:lang w:bidi="de-DE"/>
    </w:rPr>
  </w:style>
  <w:style w:type="table" w:styleId="Tabellenraster">
    <w:name w:val="Table Grid"/>
    <w:basedOn w:val="NormaleTabelle"/>
    <w:rsid w:val="00D2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43B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D0C5D"/>
    <w:rPr>
      <w:rFonts w:ascii="Tahoma" w:hAnsi="Tahoma" w:cs="Tahoma"/>
      <w:sz w:val="16"/>
      <w:szCs w:val="16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DE132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DE132C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25DB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225DB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90048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1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rche-gegen-sexualisierte-gewalt.d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ein-raum-fuer-missbrauch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kein-raum-fuer-missbrauch.de" TargetMode="External"/><Relationship Id="rId10" Type="http://schemas.openxmlformats.org/officeDocument/2006/relationships/hyperlink" Target="http://www.kirche-gegen-sexualisierte-gewalt.de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lz\AppData\Roaming\Microsoft\Templates\Work%20ord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F6C35AFAD472D94A8FEC0328BA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B6AFB-CD04-4276-B47C-DCBBAE949D9B}"/>
      </w:docPartPr>
      <w:docPartBody>
        <w:p w:rsidR="00000E1D" w:rsidRDefault="00135686" w:rsidP="00135686">
          <w:pPr>
            <w:pStyle w:val="698F6C35AFAD472D94A8FEC0328BA6B4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F04BAF57954E67B0E18E2745308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DEDC3-0901-4860-84BC-7D14D3EF9D26}"/>
      </w:docPartPr>
      <w:docPartBody>
        <w:p w:rsidR="00000E1D" w:rsidRDefault="00135686" w:rsidP="00135686">
          <w:pPr>
            <w:pStyle w:val="43F04BAF57954E67B0E18E2745308443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2BA8C63D2944E6A43102B7DC6A0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0CCCF-B740-4AC9-ACB7-D5AA8DE45BA6}"/>
      </w:docPartPr>
      <w:docPartBody>
        <w:p w:rsidR="00000E1D" w:rsidRDefault="00135686" w:rsidP="00135686">
          <w:pPr>
            <w:pStyle w:val="6C2BA8C63D2944E6A43102B7DC6A0C83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9A22AB6F9E4B7A94EAA5C11D38D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B9D16-1189-4C48-8F3B-CE56A3EC2545}"/>
      </w:docPartPr>
      <w:docPartBody>
        <w:p w:rsidR="00000E1D" w:rsidRDefault="00135686" w:rsidP="00135686">
          <w:pPr>
            <w:pStyle w:val="589A22AB6F9E4B7A94EAA5C11D38DB31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066D55C17445E7A0F6B24ACC74A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2DE19-E10E-4ED7-A595-7875E84F1D5A}"/>
      </w:docPartPr>
      <w:docPartBody>
        <w:p w:rsidR="00000E1D" w:rsidRDefault="00135686" w:rsidP="00135686">
          <w:pPr>
            <w:pStyle w:val="8F066D55C17445E7A0F6B24ACC74A5F2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A61C723A6747339C18A5765FE54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52A87-97CD-43B4-A291-7FA579ED07A0}"/>
      </w:docPartPr>
      <w:docPartBody>
        <w:p w:rsidR="00000E1D" w:rsidRDefault="00135686" w:rsidP="00135686">
          <w:pPr>
            <w:pStyle w:val="6FA61C723A6747339C18A5765FE54A87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D307B32DD544969F6F7C72581B6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C54A1-B4D7-49A8-BAA0-6B5090A21A8F}"/>
      </w:docPartPr>
      <w:docPartBody>
        <w:p w:rsidR="00000E1D" w:rsidRDefault="00135686" w:rsidP="00135686">
          <w:pPr>
            <w:pStyle w:val="09D307B32DD544969F6F7C72581B62AF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88A2E0F71F487791742EE45232F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B4CAE-9959-4128-9547-17A435D09BAB}"/>
      </w:docPartPr>
      <w:docPartBody>
        <w:p w:rsidR="00AE2B5B" w:rsidRDefault="00FC677C" w:rsidP="00FC677C">
          <w:pPr>
            <w:pStyle w:val="F288A2E0F71F487791742EE45232F394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A3314593694185B0BE9D4E3AC42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0F17B-F2A5-4D5B-AEAE-3DAA2C607432}"/>
      </w:docPartPr>
      <w:docPartBody>
        <w:p w:rsidR="00AE2B5B" w:rsidRDefault="00FC677C" w:rsidP="00FC677C">
          <w:pPr>
            <w:pStyle w:val="74A3314593694185B0BE9D4E3AC4230C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A2422BD91407CAE821C3CCE8F2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75CA2-CC91-4AB5-88E3-20390452F556}"/>
      </w:docPartPr>
      <w:docPartBody>
        <w:p w:rsidR="00AE2B5B" w:rsidRDefault="00FC677C" w:rsidP="00FC677C">
          <w:pPr>
            <w:pStyle w:val="57FA2422BD91407CAE821C3CCE8F2389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788AC80A4A4CC79F3D5F33A65FE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6C123-07B0-45BC-AA53-3FFBDE9B794F}"/>
      </w:docPartPr>
      <w:docPartBody>
        <w:p w:rsidR="00AE2B5B" w:rsidRDefault="00FC677C" w:rsidP="00FC677C">
          <w:pPr>
            <w:pStyle w:val="C7788AC80A4A4CC79F3D5F33A65FEAD2"/>
          </w:pPr>
          <w:r w:rsidRPr="005A5A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05"/>
    <w:rsid w:val="00000E1D"/>
    <w:rsid w:val="000B7427"/>
    <w:rsid w:val="00135686"/>
    <w:rsid w:val="00394292"/>
    <w:rsid w:val="003F0005"/>
    <w:rsid w:val="004565AF"/>
    <w:rsid w:val="005F0E10"/>
    <w:rsid w:val="00743AC1"/>
    <w:rsid w:val="00867C1C"/>
    <w:rsid w:val="00AE2B5B"/>
    <w:rsid w:val="00E14FCD"/>
    <w:rsid w:val="00E904D4"/>
    <w:rsid w:val="00ED2182"/>
    <w:rsid w:val="00F16543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77C"/>
    <w:rPr>
      <w:color w:val="808080"/>
    </w:rPr>
  </w:style>
  <w:style w:type="paragraph" w:customStyle="1" w:styleId="8DEAB93D0F43480A86C61F6B91578B4A">
    <w:name w:val="8DEAB93D0F43480A86C61F6B91578B4A"/>
    <w:rsid w:val="003F0005"/>
  </w:style>
  <w:style w:type="paragraph" w:customStyle="1" w:styleId="DB029997DF7142189B10E4D4B4087EFE">
    <w:name w:val="DB029997DF7142189B10E4D4B4087EFE"/>
    <w:rsid w:val="003F0005"/>
  </w:style>
  <w:style w:type="paragraph" w:customStyle="1" w:styleId="AEB6C6CF8A0E402892C5D0459093B92B">
    <w:name w:val="AEB6C6CF8A0E402892C5D0459093B92B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50C7D7803794277A802EE2DB2E02EA3">
    <w:name w:val="550C7D7803794277A802EE2DB2E02EA3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053919C973A4E5D84CA6DCE697D327D">
    <w:name w:val="7053919C973A4E5D84CA6DCE697D327D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18B02C51E444B2EACEFFFC541A513B0">
    <w:name w:val="A18B02C51E444B2EACEFFFC541A513B0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B029997DF7142189B10E4D4B4087EFE1">
    <w:name w:val="DB029997DF7142189B10E4D4B4087EFE1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13FE0604A0A4B54805468B880BA584B">
    <w:name w:val="313FE0604A0A4B54805468B880BA584B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806D6C187F44C20AABCDCAF530C4DF6">
    <w:name w:val="1806D6C187F44C20AABCDCAF530C4DF6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2528D8BEFB3490BA86F8AA2F9AFE09A">
    <w:name w:val="B2528D8BEFB3490BA86F8AA2F9AFE09A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9E67CD997AA4DC4AAA8B1329B490AA1">
    <w:name w:val="69E67CD997AA4DC4AAA8B1329B490AA1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5E132F8C41147F888A221DD19BAF920">
    <w:name w:val="85E132F8C41147F888A221DD19BAF920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A1FD83902D041E0AFCA4B77488910A0">
    <w:name w:val="BA1FD83902D041E0AFCA4B77488910A0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601F2965514B3482B1E0C641CF8EA9">
    <w:name w:val="2C601F2965514B3482B1E0C641CF8EA9"/>
    <w:rsid w:val="000B74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13FE0604A0A4B54805468B880BA584B1">
    <w:name w:val="313FE0604A0A4B54805468B880BA584B1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520479E96B241C78A78974740F5F5FC">
    <w:name w:val="A520479E96B241C78A78974740F5F5FC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520479E96B241C78A78974740F5F5FC1">
    <w:name w:val="A520479E96B241C78A78974740F5F5FC1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EB6C6CF8A0E402892C5D0459093B92B1">
    <w:name w:val="AEB6C6CF8A0E402892C5D0459093B92B1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50C7D7803794277A802EE2DB2E02EA31">
    <w:name w:val="550C7D7803794277A802EE2DB2E02EA31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D9355C901544E4485CADFC26E8C5ABE">
    <w:name w:val="BD9355C901544E4485CADFC26E8C5ABE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C0D7795E9E947EBA6A259905B2BEEF1">
    <w:name w:val="DC0D7795E9E947EBA6A259905B2BEEF1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5849E8552CC49AD862E30560F4D2F8D">
    <w:name w:val="25849E8552CC49AD862E30560F4D2F8D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B029997DF7142189B10E4D4B4087EFE2">
    <w:name w:val="DB029997DF7142189B10E4D4B4087EFE2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13FE0604A0A4B54805468B880BA584B2">
    <w:name w:val="313FE0604A0A4B54805468B880BA584B2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520479E96B241C78A78974740F5F5FC2">
    <w:name w:val="A520479E96B241C78A78974740F5F5FC2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EB6C6CF8A0E402892C5D0459093B92B2">
    <w:name w:val="AEB6C6CF8A0E402892C5D0459093B92B2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50C7D7803794277A802EE2DB2E02EA32">
    <w:name w:val="550C7D7803794277A802EE2DB2E02EA32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D9355C901544E4485CADFC26E8C5ABE1">
    <w:name w:val="BD9355C901544E4485CADFC26E8C5ABE1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C0D7795E9E947EBA6A259905B2BEEF11">
    <w:name w:val="DC0D7795E9E947EBA6A259905B2BEEF11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5849E8552CC49AD862E30560F4D2F8D1">
    <w:name w:val="25849E8552CC49AD862E30560F4D2F8D1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B029997DF7142189B10E4D4B4087EFE3">
    <w:name w:val="DB029997DF7142189B10E4D4B4087EFE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13FE0604A0A4B54805468B880BA584B3">
    <w:name w:val="313FE0604A0A4B54805468B880BA584B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520479E96B241C78A78974740F5F5FC3">
    <w:name w:val="A520479E96B241C78A78974740F5F5FC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EB6C6CF8A0E402892C5D0459093B92B3">
    <w:name w:val="AEB6C6CF8A0E402892C5D0459093B92B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50C7D7803794277A802EE2DB2E02EA33">
    <w:name w:val="550C7D7803794277A802EE2DB2E02EA3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D9355C901544E4485CADFC26E8C5ABE2">
    <w:name w:val="BD9355C901544E4485CADFC26E8C5ABE2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C0D7795E9E947EBA6A259905B2BEEF12">
    <w:name w:val="DC0D7795E9E947EBA6A259905B2BEEF12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5849E8552CC49AD862E30560F4D2F8D2">
    <w:name w:val="25849E8552CC49AD862E30560F4D2F8D2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B029997DF7142189B10E4D4B4087EFE4">
    <w:name w:val="DB029997DF7142189B10E4D4B4087EFE4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EB6C6CF8A0E402892C5D0459093B92B4">
    <w:name w:val="AEB6C6CF8A0E402892C5D0459093B92B4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50C7D7803794277A802EE2DB2E02EA34">
    <w:name w:val="550C7D7803794277A802EE2DB2E02EA34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D9355C901544E4485CADFC26E8C5ABE3">
    <w:name w:val="BD9355C901544E4485CADFC26E8C5ABE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C0D7795E9E947EBA6A259905B2BEEF13">
    <w:name w:val="DC0D7795E9E947EBA6A259905B2BEEF1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5849E8552CC49AD862E30560F4D2F8D3">
    <w:name w:val="25849E8552CC49AD862E30560F4D2F8D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B029997DF7142189B10E4D4B4087EFE5">
    <w:name w:val="DB029997DF7142189B10E4D4B4087EFE5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98F6C35AFAD472D94A8FEC0328BA6B4">
    <w:name w:val="698F6C35AFAD472D94A8FEC0328BA6B4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3F04BAF57954E67B0E18E2745308443">
    <w:name w:val="43F04BAF57954E67B0E18E274530844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C2BA8C63D2944E6A43102B7DC6A0C83">
    <w:name w:val="6C2BA8C63D2944E6A43102B7DC6A0C8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89A22AB6F9E4B7A94EAA5C11D38DB31">
    <w:name w:val="589A22AB6F9E4B7A94EAA5C11D38DB31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F066D55C17445E7A0F6B24ACC74A5F2">
    <w:name w:val="8F066D55C17445E7A0F6B24ACC74A5F2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FA61C723A6747339C18A5765FE54A87">
    <w:name w:val="6FA61C723A6747339C18A5765FE54A87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9D307B32DD544969F6F7C72581B62AF">
    <w:name w:val="09D307B32DD544969F6F7C72581B62AF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E17EB53DE8B4640A3158AEBF81662FC">
    <w:name w:val="3E17EB53DE8B4640A3158AEBF81662FC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E6441FB641848118A1FD16DB3E388CE">
    <w:name w:val="AE6441FB641848118A1FD16DB3E388CE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E49318FA45B471DB085382D16B93613">
    <w:name w:val="3E49318FA45B471DB085382D16B9361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9C19C8B421D4DE9A3828678206BBD30">
    <w:name w:val="19C19C8B421D4DE9A3828678206BBD30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7845060CC3246E480CAF61EFE5E6CA3">
    <w:name w:val="97845060CC3246E480CAF61EFE5E6CA3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BAEE585A1BA446D86E073115199CDB1">
    <w:name w:val="BBAEE585A1BA446D86E073115199CDB1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CE5B1034273494EAF73898E5A90A5D7">
    <w:name w:val="4CE5B1034273494EAF73898E5A90A5D7"/>
    <w:rsid w:val="00135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10760899E674B8F98B5368875AA5A0E">
    <w:name w:val="610760899E674B8F98B5368875AA5A0E"/>
    <w:rsid w:val="00FC677C"/>
  </w:style>
  <w:style w:type="paragraph" w:customStyle="1" w:styleId="321300DF851F4F429B723BC7F19FF446">
    <w:name w:val="321300DF851F4F429B723BC7F19FF446"/>
    <w:rsid w:val="00FC677C"/>
  </w:style>
  <w:style w:type="paragraph" w:customStyle="1" w:styleId="F288A2E0F71F487791742EE45232F394">
    <w:name w:val="F288A2E0F71F487791742EE45232F394"/>
    <w:rsid w:val="00FC677C"/>
  </w:style>
  <w:style w:type="paragraph" w:customStyle="1" w:styleId="74A3314593694185B0BE9D4E3AC4230C">
    <w:name w:val="74A3314593694185B0BE9D4E3AC4230C"/>
    <w:rsid w:val="00FC677C"/>
  </w:style>
  <w:style w:type="paragraph" w:customStyle="1" w:styleId="57FA2422BD91407CAE821C3CCE8F2389">
    <w:name w:val="57FA2422BD91407CAE821C3CCE8F2389"/>
    <w:rsid w:val="00FC677C"/>
  </w:style>
  <w:style w:type="paragraph" w:customStyle="1" w:styleId="C7788AC80A4A4CC79F3D5F33A65FEAD2">
    <w:name w:val="C7788AC80A4A4CC79F3D5F33A65FEAD2"/>
    <w:rsid w:val="00FC6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DC0E-6565-438D-B465-EAF196D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</vt:lpstr>
    </vt:vector>
  </TitlesOfParts>
  <Company>Microsoft Corporation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Holz, Heike</dc:creator>
  <cp:lastModifiedBy>Niemann, Sascha</cp:lastModifiedBy>
  <cp:revision>2</cp:revision>
  <cp:lastPrinted>2015-02-23T12:16:00Z</cp:lastPrinted>
  <dcterms:created xsi:type="dcterms:W3CDTF">2020-07-06T13:40:00Z</dcterms:created>
  <dcterms:modified xsi:type="dcterms:W3CDTF">2020-07-06T13:40:00Z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TC010219741031</vt:lpwstr>
  </property>
</Properties>
</file>